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91"/>
        <w:gridCol w:w="3039"/>
        <w:gridCol w:w="3258"/>
      </w:tblGrid>
      <w:tr w:rsidR="00BC1B41" w:rsidRPr="00DB1A7D" w:rsidTr="00DB1A7D"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:rsidR="00BC1B41" w:rsidRPr="003F312D" w:rsidRDefault="00BC1B41" w:rsidP="00DB1A7D">
            <w:pPr>
              <w:spacing w:after="0" w:line="240" w:lineRule="auto"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t xml:space="preserve">Torsdag </w:t>
            </w:r>
            <w:r>
              <w:rPr>
                <w:b/>
                <w:lang w:val="sv-SE"/>
              </w:rPr>
              <w:t>24/1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DB1A7D">
              <w:rPr>
                <w:b/>
                <w:lang w:val="sv-SE"/>
              </w:rPr>
              <w:t xml:space="preserve">Föreläsare:  </w:t>
            </w:r>
          </w:p>
        </w:tc>
      </w:tr>
      <w:tr w:rsidR="00BC1B41" w:rsidRPr="00DB1A7D" w:rsidTr="00DB1A7D">
        <w:tc>
          <w:tcPr>
            <w:tcW w:w="2991" w:type="dxa"/>
            <w:tcBorders>
              <w:top w:val="single" w:sz="4" w:space="0" w:color="auto"/>
            </w:tcBorders>
          </w:tcPr>
          <w:p w:rsidR="00BC1B41" w:rsidRPr="00DB1A7D" w:rsidRDefault="00BC1B41" w:rsidP="00DB1A7D">
            <w:pPr>
              <w:spacing w:after="0" w:line="240" w:lineRule="auto"/>
              <w:rPr>
                <w:b/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10.00- 10.45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BC1B41" w:rsidRPr="00DB1A7D" w:rsidRDefault="00BC1B41" w:rsidP="00DB1A7D">
            <w:pPr>
              <w:spacing w:after="0" w:line="240" w:lineRule="auto"/>
              <w:rPr>
                <w:b/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t>Inskrivning och kaffe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DB1A7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DB1A7D">
              <w:rPr>
                <w:b/>
                <w:lang w:val="sv-SE"/>
              </w:rPr>
              <w:t>10.45</w:t>
            </w:r>
            <w:r>
              <w:rPr>
                <w:b/>
                <w:lang w:val="sv-SE"/>
              </w:rPr>
              <w:t xml:space="preserve"> – 11.00</w:t>
            </w:r>
          </w:p>
        </w:tc>
        <w:tc>
          <w:tcPr>
            <w:tcW w:w="3039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t>Välkommen och information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4A1D9B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11.00–12</w:t>
            </w:r>
            <w:r w:rsidRPr="00DB1A7D">
              <w:rPr>
                <w:b/>
                <w:lang w:val="sv-SE"/>
              </w:rPr>
              <w:t>.</w:t>
            </w:r>
            <w:r>
              <w:rPr>
                <w:b/>
                <w:lang w:val="sv-SE"/>
              </w:rPr>
              <w:t>00</w:t>
            </w:r>
          </w:p>
        </w:tc>
        <w:tc>
          <w:tcPr>
            <w:tcW w:w="3039" w:type="dxa"/>
          </w:tcPr>
          <w:p w:rsidR="00BC1B41" w:rsidRPr="003F312D" w:rsidRDefault="00886CFF" w:rsidP="00DB1A7D">
            <w:pPr>
              <w:spacing w:after="0" w:line="240" w:lineRule="auto"/>
              <w:rPr>
                <w:lang w:val="sv-SE"/>
              </w:rPr>
            </w:pPr>
            <w:r w:rsidRPr="00886CFF">
              <w:rPr>
                <w:b/>
                <w:u w:val="single"/>
                <w:lang w:val="sv-SE"/>
              </w:rPr>
              <w:t>Kranskärlsintervention/PCI</w:t>
            </w:r>
            <w:r w:rsidR="00185A40">
              <w:rPr>
                <w:b/>
                <w:u w:val="single"/>
                <w:lang w:val="sv-SE"/>
              </w:rPr>
              <w:t>: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4A4471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Per Albertsson</w:t>
            </w:r>
            <w:r w:rsidR="004A4471">
              <w:rPr>
                <w:b/>
                <w:lang w:val="sv-SE"/>
              </w:rPr>
              <w:t xml:space="preserve">, </w:t>
            </w:r>
            <w:r w:rsidR="004A4471" w:rsidRPr="004A4471">
              <w:rPr>
                <w:b/>
                <w:lang w:val="sv-SE"/>
              </w:rPr>
              <w:t>överläkare kardiologi, Sahlgrenska Universitetssjukhus</w:t>
            </w:r>
            <w:r w:rsidR="00434E5D">
              <w:rPr>
                <w:b/>
                <w:lang w:val="sv-SE"/>
              </w:rPr>
              <w:t>.</w:t>
            </w:r>
            <w:r w:rsidR="004A4471" w:rsidRPr="004A4471">
              <w:rPr>
                <w:lang w:val="sv-SE"/>
              </w:rPr>
              <w:t xml:space="preserve"> </w:t>
            </w:r>
          </w:p>
        </w:tc>
      </w:tr>
      <w:tr w:rsidR="00BC1B41" w:rsidRPr="00434E5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12.00</w:t>
            </w:r>
            <w:r w:rsidRPr="00DB1A7D">
              <w:rPr>
                <w:b/>
                <w:lang w:val="sv-SE"/>
              </w:rPr>
              <w:t>–13.</w:t>
            </w:r>
            <w:r>
              <w:rPr>
                <w:b/>
                <w:lang w:val="sv-SE"/>
              </w:rPr>
              <w:t>15</w:t>
            </w:r>
          </w:p>
        </w:tc>
        <w:tc>
          <w:tcPr>
            <w:tcW w:w="3039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t>LUNCH och besök i utställningen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4A1D9B" w:rsidTr="00DB1A7D">
        <w:tc>
          <w:tcPr>
            <w:tcW w:w="2991" w:type="dxa"/>
          </w:tcPr>
          <w:p w:rsidR="00BC1B41" w:rsidRPr="00185A40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185A40">
              <w:rPr>
                <w:b/>
                <w:lang w:val="sv-SE"/>
              </w:rPr>
              <w:t>13.15–14.15</w:t>
            </w:r>
          </w:p>
        </w:tc>
        <w:tc>
          <w:tcPr>
            <w:tcW w:w="3039" w:type="dxa"/>
          </w:tcPr>
          <w:p w:rsidR="00185A40" w:rsidRPr="00185A40" w:rsidRDefault="00BC1B41" w:rsidP="00185A40">
            <w:pPr>
              <w:spacing w:after="0" w:line="240" w:lineRule="auto"/>
              <w:rPr>
                <w:b/>
                <w:lang w:val="sv-SE"/>
              </w:rPr>
            </w:pPr>
            <w:r w:rsidRPr="00185A40">
              <w:rPr>
                <w:b/>
                <w:u w:val="single"/>
                <w:lang w:val="sv-SE"/>
              </w:rPr>
              <w:t>E-</w:t>
            </w:r>
            <w:proofErr w:type="gramStart"/>
            <w:r w:rsidRPr="00185A40">
              <w:rPr>
                <w:b/>
                <w:u w:val="single"/>
                <w:lang w:val="sv-SE"/>
              </w:rPr>
              <w:t xml:space="preserve">hälsa </w:t>
            </w:r>
            <w:r w:rsidR="00185A40" w:rsidRPr="00185A40">
              <w:rPr>
                <w:b/>
                <w:lang w:val="sv-SE"/>
              </w:rPr>
              <w:t>:</w:t>
            </w:r>
            <w:proofErr w:type="gramEnd"/>
            <w:r w:rsidR="00185A40" w:rsidRPr="00185A40">
              <w:rPr>
                <w:b/>
                <w:lang w:val="sv-SE"/>
              </w:rPr>
              <w:t xml:space="preserve"> </w:t>
            </w:r>
          </w:p>
          <w:p w:rsidR="00BC1B41" w:rsidRPr="00185A40" w:rsidRDefault="00185A40" w:rsidP="00185A40">
            <w:pPr>
              <w:spacing w:after="0" w:line="240" w:lineRule="auto"/>
              <w:rPr>
                <w:b/>
                <w:color w:val="FF0000"/>
                <w:lang w:val="sv-SE"/>
              </w:rPr>
            </w:pPr>
            <w:r w:rsidRPr="00185A40">
              <w:rPr>
                <w:b/>
                <w:lang w:val="sv-SE"/>
              </w:rPr>
              <w:t xml:space="preserve">Hur kan patienter med hjärtsjukdom behandla sina levnadsvanor med stöd av en </w:t>
            </w:r>
            <w:proofErr w:type="spellStart"/>
            <w:r w:rsidRPr="00185A40">
              <w:rPr>
                <w:b/>
                <w:lang w:val="sv-SE"/>
              </w:rPr>
              <w:t>app</w:t>
            </w:r>
            <w:proofErr w:type="spellEnd"/>
            <w:r w:rsidRPr="00185A40">
              <w:rPr>
                <w:b/>
                <w:lang w:val="sv-SE"/>
              </w:rPr>
              <w:t>?</w:t>
            </w:r>
          </w:p>
        </w:tc>
        <w:tc>
          <w:tcPr>
            <w:tcW w:w="3258" w:type="dxa"/>
          </w:tcPr>
          <w:p w:rsidR="00185A40" w:rsidRPr="00185A40" w:rsidRDefault="00185A40" w:rsidP="00185A40">
            <w:pPr>
              <w:rPr>
                <w:rFonts w:asciiTheme="minorHAnsi" w:hAnsiTheme="minorHAnsi" w:cs="Arial"/>
                <w:b/>
                <w:lang w:val="sv-SE"/>
              </w:rPr>
            </w:pPr>
            <w:r w:rsidRPr="00185A40">
              <w:rPr>
                <w:rFonts w:asciiTheme="minorHAnsi" w:hAnsiTheme="minorHAnsi"/>
                <w:b/>
                <w:bCs/>
                <w:lang w:val="sv-SE"/>
              </w:rPr>
              <w:t>Ingela Sjölin</w:t>
            </w:r>
            <w:r w:rsidRPr="00185A40">
              <w:rPr>
                <w:rFonts w:asciiTheme="minorHAnsi" w:hAnsiTheme="minorHAnsi"/>
                <w:b/>
                <w:lang w:val="sv-SE"/>
              </w:rPr>
              <w:t xml:space="preserve">, Leg fysioterapeut, </w:t>
            </w:r>
            <w:r w:rsidRPr="00185A40">
              <w:rPr>
                <w:rFonts w:asciiTheme="minorHAnsi" w:hAnsiTheme="minorHAnsi" w:cs="Arial"/>
                <w:b/>
                <w:lang w:val="sv-SE"/>
              </w:rPr>
              <w:t>Kranskärlsmottagningen, Skånes universitetssjukhus, VO hjärt- och lungmedicin</w:t>
            </w:r>
            <w:r w:rsidR="00434E5D">
              <w:rPr>
                <w:rFonts w:asciiTheme="minorHAnsi" w:hAnsiTheme="minorHAnsi" w:cs="Arial"/>
                <w:b/>
                <w:lang w:val="sv-SE"/>
              </w:rPr>
              <w:t>.</w:t>
            </w:r>
          </w:p>
          <w:p w:rsidR="00BC1B41" w:rsidRPr="0085001A" w:rsidRDefault="00BC1B41" w:rsidP="00185A40">
            <w:pPr>
              <w:spacing w:after="0" w:line="240" w:lineRule="auto"/>
              <w:rPr>
                <w:b/>
                <w:color w:val="FF0000"/>
                <w:u w:val="single"/>
                <w:lang w:val="sv-SE"/>
              </w:rPr>
            </w:pPr>
          </w:p>
        </w:tc>
      </w:tr>
      <w:tr w:rsidR="00BC1B41" w:rsidRPr="004A1D9B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14.15</w:t>
            </w:r>
            <w:r w:rsidRPr="00DB1A7D">
              <w:rPr>
                <w:b/>
                <w:lang w:val="sv-SE"/>
              </w:rPr>
              <w:t>–15.</w:t>
            </w:r>
            <w:r>
              <w:rPr>
                <w:b/>
                <w:lang w:val="sv-SE"/>
              </w:rPr>
              <w:t>15</w:t>
            </w:r>
          </w:p>
        </w:tc>
        <w:tc>
          <w:tcPr>
            <w:tcW w:w="3039" w:type="dxa"/>
          </w:tcPr>
          <w:p w:rsidR="00BC1B41" w:rsidRDefault="00BC1B41" w:rsidP="00DB1A7D">
            <w:pPr>
              <w:spacing w:after="0" w:line="240" w:lineRule="auto"/>
              <w:contextualSpacing/>
              <w:rPr>
                <w:b/>
                <w:u w:val="single"/>
                <w:lang w:val="sv-SE"/>
              </w:rPr>
            </w:pPr>
            <w:r>
              <w:rPr>
                <w:b/>
                <w:u w:val="single"/>
                <w:lang w:val="sv-SE"/>
              </w:rPr>
              <w:t>Kulturella skillnader</w:t>
            </w:r>
            <w:r w:rsidR="004A4471">
              <w:rPr>
                <w:b/>
                <w:u w:val="single"/>
                <w:lang w:val="sv-SE"/>
              </w:rPr>
              <w:t xml:space="preserve"> i vården</w:t>
            </w:r>
            <w:r w:rsidR="00886CFF">
              <w:rPr>
                <w:b/>
                <w:u w:val="single"/>
                <w:lang w:val="sv-SE"/>
              </w:rPr>
              <w:t>.</w:t>
            </w:r>
          </w:p>
          <w:p w:rsidR="00BC1B41" w:rsidRPr="00DB1A7D" w:rsidRDefault="00BC1B41" w:rsidP="004A4471">
            <w:pPr>
              <w:spacing w:after="0" w:line="240" w:lineRule="auto"/>
              <w:contextualSpacing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4A4471" w:rsidP="004A4471">
            <w:pPr>
              <w:spacing w:after="0" w:line="240" w:lineRule="auto"/>
              <w:contextualSpacing/>
              <w:rPr>
                <w:b/>
                <w:lang w:val="sv-SE"/>
              </w:rPr>
            </w:pPr>
            <w:proofErr w:type="spellStart"/>
            <w:r w:rsidRPr="004A4471">
              <w:rPr>
                <w:b/>
                <w:lang w:val="sv-SE"/>
              </w:rPr>
              <w:t>Nataliya</w:t>
            </w:r>
            <w:proofErr w:type="spellEnd"/>
            <w:r w:rsidRPr="004A4471">
              <w:rPr>
                <w:b/>
                <w:lang w:val="sv-SE"/>
              </w:rPr>
              <w:t xml:space="preserve"> </w:t>
            </w:r>
            <w:proofErr w:type="spellStart"/>
            <w:r w:rsidRPr="004A4471">
              <w:rPr>
                <w:b/>
                <w:lang w:val="sv-SE"/>
              </w:rPr>
              <w:t>Berbyuk</w:t>
            </w:r>
            <w:proofErr w:type="spellEnd"/>
            <w:r w:rsidRPr="004A4471">
              <w:rPr>
                <w:b/>
                <w:lang w:val="sv-SE"/>
              </w:rPr>
              <w:t>-Lindström</w:t>
            </w:r>
            <w:r w:rsidR="00BC1B41">
              <w:rPr>
                <w:b/>
                <w:lang w:val="sv-SE"/>
              </w:rPr>
              <w:t>,</w:t>
            </w:r>
            <w:r>
              <w:rPr>
                <w:b/>
                <w:lang w:val="sv-SE"/>
              </w:rPr>
              <w:t xml:space="preserve"> </w:t>
            </w:r>
            <w:r w:rsidR="00A02496">
              <w:rPr>
                <w:b/>
                <w:lang w:val="sv-SE"/>
              </w:rPr>
              <w:t xml:space="preserve">PhD, </w:t>
            </w:r>
            <w:r w:rsidRPr="004A4471">
              <w:rPr>
                <w:b/>
                <w:lang w:val="sv-SE"/>
              </w:rPr>
              <w:t>Institutionen för tillämpad informationsteknologi, Göteborgs Universitet</w:t>
            </w:r>
            <w:r w:rsidR="00434E5D">
              <w:rPr>
                <w:b/>
                <w:lang w:val="sv-SE"/>
              </w:rPr>
              <w:t>.</w:t>
            </w:r>
            <w:r w:rsidR="00BC1B41" w:rsidRPr="004A4471">
              <w:rPr>
                <w:b/>
                <w:lang w:val="sv-SE"/>
              </w:rPr>
              <w:t xml:space="preserve">     </w:t>
            </w:r>
          </w:p>
        </w:tc>
      </w:tr>
      <w:tr w:rsidR="00BC1B41" w:rsidRPr="00434E5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15.15</w:t>
            </w:r>
            <w:r w:rsidRPr="00DB1A7D">
              <w:rPr>
                <w:b/>
                <w:lang w:val="sv-SE"/>
              </w:rPr>
              <w:t>–1</w:t>
            </w:r>
            <w:r>
              <w:rPr>
                <w:b/>
                <w:lang w:val="sv-SE"/>
              </w:rPr>
              <w:t>6.00</w:t>
            </w:r>
          </w:p>
        </w:tc>
        <w:tc>
          <w:tcPr>
            <w:tcW w:w="3039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  <w:r w:rsidRPr="00DB1A7D">
              <w:rPr>
                <w:b/>
                <w:lang w:val="sv-SE"/>
              </w:rPr>
              <w:t>Kaffe</w:t>
            </w:r>
            <w:r w:rsidRPr="00DB1A7D">
              <w:rPr>
                <w:lang w:val="sv-SE"/>
              </w:rPr>
              <w:t xml:space="preserve"> </w:t>
            </w:r>
            <w:r w:rsidRPr="00DB1A7D">
              <w:rPr>
                <w:b/>
                <w:lang w:val="sv-SE"/>
              </w:rPr>
              <w:t>och besök i utställningen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434E5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039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4A1D9B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16.00</w:t>
            </w:r>
            <w:r w:rsidRPr="00DB1A7D">
              <w:rPr>
                <w:b/>
                <w:lang w:val="sv-SE"/>
              </w:rPr>
              <w:t>–1</w:t>
            </w:r>
            <w:r>
              <w:rPr>
                <w:b/>
                <w:lang w:val="sv-SE"/>
              </w:rPr>
              <w:t>7.00</w:t>
            </w:r>
          </w:p>
        </w:tc>
        <w:tc>
          <w:tcPr>
            <w:tcW w:w="3039" w:type="dxa"/>
          </w:tcPr>
          <w:p w:rsidR="00BC1B41" w:rsidRPr="00CA5006" w:rsidRDefault="00CA5006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CA5006">
              <w:rPr>
                <w:b/>
                <w:color w:val="000000"/>
                <w:u w:val="single"/>
                <w:lang w:val="sv-SE"/>
              </w:rPr>
              <w:t>Betydelsen av</w:t>
            </w:r>
            <w:r w:rsidR="004A1D9B">
              <w:rPr>
                <w:b/>
                <w:color w:val="000000"/>
                <w:u w:val="single"/>
                <w:lang w:val="sv-SE"/>
              </w:rPr>
              <w:t xml:space="preserve"> fysisk träning och</w:t>
            </w:r>
            <w:bookmarkStart w:id="0" w:name="_GoBack"/>
            <w:bookmarkEnd w:id="0"/>
            <w:r w:rsidRPr="00CA5006">
              <w:rPr>
                <w:b/>
                <w:color w:val="000000"/>
                <w:u w:val="single"/>
                <w:lang w:val="sv-SE"/>
              </w:rPr>
              <w:t xml:space="preserve"> livsstilsförändringar under det första året efter hjärtinfarkt</w:t>
            </w:r>
            <w:r>
              <w:rPr>
                <w:b/>
                <w:color w:val="000000"/>
                <w:u w:val="single"/>
                <w:lang w:val="sv-SE"/>
              </w:rPr>
              <w:t>:</w:t>
            </w:r>
          </w:p>
        </w:tc>
        <w:tc>
          <w:tcPr>
            <w:tcW w:w="3258" w:type="dxa"/>
          </w:tcPr>
          <w:p w:rsidR="00CA5006" w:rsidRPr="00CA5006" w:rsidRDefault="00BC1B41" w:rsidP="00CA5006">
            <w:pPr>
              <w:pStyle w:val="Normalweb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A5006">
              <w:rPr>
                <w:rFonts w:asciiTheme="minorHAnsi" w:hAnsiTheme="minorHAnsi"/>
                <w:b/>
                <w:sz w:val="22"/>
                <w:szCs w:val="22"/>
              </w:rPr>
              <w:t xml:space="preserve">Mats </w:t>
            </w:r>
            <w:proofErr w:type="gramStart"/>
            <w:r w:rsidRPr="00CA5006">
              <w:rPr>
                <w:rFonts w:asciiTheme="minorHAnsi" w:hAnsiTheme="minorHAnsi"/>
                <w:b/>
                <w:sz w:val="22"/>
                <w:szCs w:val="22"/>
              </w:rPr>
              <w:t xml:space="preserve">Börjesson,  </w:t>
            </w:r>
            <w:r w:rsidR="00CA5006" w:rsidRPr="00CA50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Professor</w:t>
            </w:r>
            <w:proofErr w:type="gramEnd"/>
            <w:r w:rsidR="00CA5006" w:rsidRPr="00CA50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 idrottsfysiologi &amp; Överläkare inom kardiologi</w:t>
            </w:r>
          </w:p>
          <w:p w:rsidR="00CA5006" w:rsidRPr="00CA5006" w:rsidRDefault="00CA5006" w:rsidP="00CA5006">
            <w:pPr>
              <w:pStyle w:val="Normalweb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A50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SU/Östra Sjukhuset &amp; Intuitionen för neurovetenskap och fysiologi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4A1D9B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039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3F312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b/>
                <w:lang w:val="sv-SE"/>
              </w:rPr>
              <w:t>17.00</w:t>
            </w:r>
            <w:r w:rsidRPr="00DB1A7D">
              <w:rPr>
                <w:b/>
                <w:lang w:val="sv-SE"/>
              </w:rPr>
              <w:t>–</w:t>
            </w:r>
            <w:r>
              <w:rPr>
                <w:b/>
                <w:lang w:val="sv-SE"/>
              </w:rPr>
              <w:t>17.15</w:t>
            </w:r>
          </w:p>
        </w:tc>
        <w:tc>
          <w:tcPr>
            <w:tcW w:w="3039" w:type="dxa"/>
          </w:tcPr>
          <w:p w:rsidR="00BC1B41" w:rsidRPr="008B0C5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8B0C5D">
              <w:rPr>
                <w:b/>
                <w:lang w:val="sv-SE"/>
              </w:rPr>
              <w:t>Vi sammanfattar dagen.</w:t>
            </w: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3F312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039" w:type="dxa"/>
          </w:tcPr>
          <w:p w:rsidR="00BC1B41" w:rsidRPr="008B0C5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  <w:tc>
          <w:tcPr>
            <w:tcW w:w="3258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</w:p>
        </w:tc>
      </w:tr>
      <w:tr w:rsidR="00BC1B41" w:rsidRPr="003F312D" w:rsidTr="00DB1A7D">
        <w:tc>
          <w:tcPr>
            <w:tcW w:w="2991" w:type="dxa"/>
          </w:tcPr>
          <w:p w:rsidR="00BC1B41" w:rsidRPr="00DB1A7D" w:rsidRDefault="00BC1B41" w:rsidP="00DB1A7D">
            <w:pPr>
              <w:spacing w:after="0" w:line="240" w:lineRule="auto"/>
              <w:rPr>
                <w:b/>
                <w:u w:val="single"/>
                <w:lang w:val="sv-SE"/>
              </w:rPr>
            </w:pPr>
            <w:r w:rsidRPr="00DB1A7D">
              <w:rPr>
                <w:b/>
                <w:lang w:val="sv-SE"/>
              </w:rPr>
              <w:t>19.00</w:t>
            </w:r>
          </w:p>
        </w:tc>
        <w:tc>
          <w:tcPr>
            <w:tcW w:w="3039" w:type="dxa"/>
          </w:tcPr>
          <w:p w:rsidR="00BC1B41" w:rsidRPr="008B0C5D" w:rsidRDefault="00BC1B41" w:rsidP="00DB1A7D">
            <w:pPr>
              <w:spacing w:after="0" w:line="240" w:lineRule="auto"/>
              <w:contextualSpacing/>
              <w:rPr>
                <w:b/>
                <w:u w:val="single"/>
                <w:lang w:val="sv-SE"/>
              </w:rPr>
            </w:pPr>
            <w:r w:rsidRPr="008B0C5D">
              <w:rPr>
                <w:b/>
                <w:lang w:val="sv-SE"/>
              </w:rPr>
              <w:t xml:space="preserve">Gemensam </w:t>
            </w:r>
            <w:r w:rsidR="008B0C5D" w:rsidRPr="008B0C5D">
              <w:rPr>
                <w:b/>
                <w:lang w:val="sv-SE"/>
              </w:rPr>
              <w:t>konferensmiddag Brasserie</w:t>
            </w:r>
            <w:r w:rsidRPr="008B0C5D">
              <w:rPr>
                <w:b/>
                <w:lang w:val="sv-SE"/>
              </w:rPr>
              <w:t xml:space="preserve"> Lipp</w:t>
            </w:r>
          </w:p>
        </w:tc>
        <w:tc>
          <w:tcPr>
            <w:tcW w:w="3258" w:type="dxa"/>
          </w:tcPr>
          <w:p w:rsidR="00BC1B41" w:rsidRPr="003F312D" w:rsidRDefault="00BC1B41" w:rsidP="00DB1A7D">
            <w:pPr>
              <w:spacing w:after="0" w:line="240" w:lineRule="auto"/>
              <w:rPr>
                <w:lang w:val="sv-SE"/>
              </w:rPr>
            </w:pPr>
          </w:p>
        </w:tc>
      </w:tr>
    </w:tbl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  <w:r>
        <w:rPr>
          <w:lang w:val="sv-SE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0"/>
        <w:gridCol w:w="3071"/>
        <w:gridCol w:w="2898"/>
      </w:tblGrid>
      <w:tr w:rsidR="00BC1B41" w:rsidRPr="003F312D" w:rsidTr="00F00703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lastRenderedPageBreak/>
              <w:t xml:space="preserve">Fredag </w:t>
            </w:r>
            <w:r>
              <w:rPr>
                <w:b/>
                <w:lang w:val="sv-SE"/>
              </w:rPr>
              <w:t>25/1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 w:rsidRPr="00DB1A7D">
              <w:rPr>
                <w:b/>
                <w:lang w:val="sv-SE"/>
              </w:rPr>
              <w:t>Föreläsare:</w:t>
            </w:r>
          </w:p>
        </w:tc>
      </w:tr>
      <w:tr w:rsidR="008B0C5D" w:rsidRPr="004A1D9B" w:rsidTr="00F00703">
        <w:tc>
          <w:tcPr>
            <w:tcW w:w="3070" w:type="dxa"/>
            <w:tcBorders>
              <w:top w:val="single" w:sz="4" w:space="0" w:color="auto"/>
            </w:tcBorders>
          </w:tcPr>
          <w:p w:rsidR="008B0C5D" w:rsidRPr="00DB1A7D" w:rsidRDefault="008B0C5D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  <w:p w:rsidR="008B0C5D" w:rsidRPr="00DB1A7D" w:rsidRDefault="008B0C5D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8.30–9.3</w:t>
            </w:r>
            <w:r w:rsidRPr="00DB1A7D">
              <w:rPr>
                <w:b/>
                <w:lang w:val="sv-SE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B0C5D" w:rsidRDefault="008B0C5D" w:rsidP="00CE52D6">
            <w:pPr>
              <w:spacing w:after="0" w:line="240" w:lineRule="auto"/>
              <w:contextualSpacing/>
              <w:rPr>
                <w:b/>
                <w:u w:val="single"/>
                <w:lang w:val="sv-SE"/>
              </w:rPr>
            </w:pPr>
          </w:p>
          <w:p w:rsidR="008B0C5D" w:rsidRDefault="008B0C5D" w:rsidP="00CE52D6">
            <w:pPr>
              <w:spacing w:after="0" w:line="240" w:lineRule="auto"/>
              <w:contextualSpacing/>
              <w:rPr>
                <w:b/>
                <w:lang w:val="sv-SE"/>
              </w:rPr>
            </w:pPr>
            <w:r w:rsidRPr="003F312D">
              <w:rPr>
                <w:b/>
                <w:u w:val="single"/>
                <w:lang w:val="sv-SE"/>
              </w:rPr>
              <w:t>Kranskärlspatienten utifrån primärvårsläkarens perspektiv</w:t>
            </w:r>
            <w:r>
              <w:rPr>
                <w:b/>
                <w:lang w:val="sv-SE"/>
              </w:rPr>
              <w:t>:</w:t>
            </w:r>
          </w:p>
          <w:p w:rsidR="008B0C5D" w:rsidRDefault="008B0C5D" w:rsidP="00CE52D6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  <w:p w:rsidR="008B0C5D" w:rsidRDefault="008B0C5D" w:rsidP="00CE52D6">
            <w:pPr>
              <w:spacing w:after="0" w:line="240" w:lineRule="auto"/>
              <w:contextualSpacing/>
              <w:rPr>
                <w:lang w:val="sv-SE"/>
              </w:rPr>
            </w:pPr>
          </w:p>
          <w:p w:rsidR="008B0C5D" w:rsidRPr="00DB1A7D" w:rsidRDefault="008B0C5D" w:rsidP="00CE52D6">
            <w:pPr>
              <w:spacing w:after="0" w:line="240" w:lineRule="auto"/>
              <w:contextualSpacing/>
              <w:rPr>
                <w:lang w:val="sv-SE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8B0C5D" w:rsidRPr="00DB1A7D" w:rsidRDefault="008B0C5D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8B0C5D" w:rsidRPr="00DB1A7D" w:rsidRDefault="008B0C5D" w:rsidP="00DB1A7D">
            <w:pPr>
              <w:spacing w:after="0" w:line="240" w:lineRule="auto"/>
              <w:contextualSpacing/>
              <w:rPr>
                <w:lang w:val="sv-SE"/>
              </w:rPr>
            </w:pPr>
            <w:r>
              <w:rPr>
                <w:b/>
                <w:lang w:val="sv-SE"/>
              </w:rPr>
              <w:t xml:space="preserve">Karin Mossberg, ST-läkare </w:t>
            </w:r>
            <w:proofErr w:type="spellStart"/>
            <w:r>
              <w:rPr>
                <w:b/>
                <w:lang w:val="sv-SE"/>
              </w:rPr>
              <w:t>Närhälsan</w:t>
            </w:r>
            <w:proofErr w:type="spellEnd"/>
            <w:r>
              <w:rPr>
                <w:b/>
                <w:lang w:val="sv-SE"/>
              </w:rPr>
              <w:t xml:space="preserve"> vårdcentralen Herrestad Uddevalla.  </w:t>
            </w:r>
          </w:p>
          <w:p w:rsidR="008B0C5D" w:rsidRPr="00DB1A7D" w:rsidRDefault="008B0C5D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  <w:tr w:rsidR="00BC1B41" w:rsidRPr="008B0C5D" w:rsidTr="00F00703">
        <w:tc>
          <w:tcPr>
            <w:tcW w:w="3070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09.30–10.0</w:t>
            </w:r>
            <w:r w:rsidRPr="00DB1A7D">
              <w:rPr>
                <w:b/>
                <w:lang w:val="sv-SE"/>
              </w:rPr>
              <w:t>0</w:t>
            </w:r>
          </w:p>
        </w:tc>
        <w:tc>
          <w:tcPr>
            <w:tcW w:w="3071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Fika och besök i utställningen</w:t>
            </w:r>
          </w:p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  <w:tc>
          <w:tcPr>
            <w:tcW w:w="2898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  <w:tr w:rsidR="00BC1B41" w:rsidRPr="00CA5006" w:rsidTr="00F00703">
        <w:tc>
          <w:tcPr>
            <w:tcW w:w="3070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10.00–11.0</w:t>
            </w:r>
            <w:r w:rsidRPr="00DB1A7D">
              <w:rPr>
                <w:b/>
                <w:lang w:val="sv-SE"/>
              </w:rPr>
              <w:t>0</w:t>
            </w:r>
          </w:p>
        </w:tc>
        <w:tc>
          <w:tcPr>
            <w:tcW w:w="3071" w:type="dxa"/>
          </w:tcPr>
          <w:p w:rsidR="00BC1B41" w:rsidRDefault="00F00703" w:rsidP="001E66D4">
            <w:pPr>
              <w:spacing w:after="0" w:line="240" w:lineRule="auto"/>
              <w:contextualSpacing/>
              <w:rPr>
                <w:b/>
                <w:lang w:val="sv-SE"/>
              </w:rPr>
            </w:pPr>
            <w:proofErr w:type="spellStart"/>
            <w:r>
              <w:rPr>
                <w:b/>
                <w:u w:val="single"/>
                <w:lang w:val="sv-SE"/>
              </w:rPr>
              <w:t>Mindfulness</w:t>
            </w:r>
            <w:proofErr w:type="spellEnd"/>
            <w:r>
              <w:rPr>
                <w:b/>
                <w:u w:val="single"/>
                <w:lang w:val="sv-SE"/>
              </w:rPr>
              <w:t xml:space="preserve"> – Ett verktyg för bättre hälsa för så väl patienter i hjärtsjukvård som för personal.</w:t>
            </w:r>
          </w:p>
          <w:p w:rsidR="00BC1B41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  <w:tc>
          <w:tcPr>
            <w:tcW w:w="2898" w:type="dxa"/>
          </w:tcPr>
          <w:p w:rsidR="000368A5" w:rsidRPr="000368A5" w:rsidRDefault="00F00703" w:rsidP="000368A5">
            <w:pPr>
              <w:pStyle w:val="Normalwebb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368A5">
              <w:rPr>
                <w:rFonts w:asciiTheme="minorHAnsi" w:hAnsiTheme="minorHAnsi"/>
                <w:b/>
                <w:sz w:val="22"/>
                <w:szCs w:val="22"/>
              </w:rPr>
              <w:t xml:space="preserve">Ola </w:t>
            </w:r>
            <w:proofErr w:type="spellStart"/>
            <w:r w:rsidRPr="000368A5">
              <w:rPr>
                <w:rFonts w:asciiTheme="minorHAnsi" w:hAnsiTheme="minorHAnsi"/>
                <w:b/>
                <w:sz w:val="22"/>
                <w:szCs w:val="22"/>
              </w:rPr>
              <w:t>Schenström</w:t>
            </w:r>
            <w:proofErr w:type="spellEnd"/>
            <w:r w:rsidRPr="000368A5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0368A5" w:rsidRPr="000368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läkare, </w:t>
            </w:r>
            <w:proofErr w:type="spellStart"/>
            <w:r w:rsidR="000368A5" w:rsidRPr="000368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spec</w:t>
            </w:r>
            <w:proofErr w:type="spellEnd"/>
            <w:r w:rsidR="000368A5" w:rsidRPr="000368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 allmänmedicin. </w:t>
            </w:r>
            <w:proofErr w:type="spellStart"/>
            <w:r w:rsidR="000368A5" w:rsidRPr="000368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mindfulnesslärare</w:t>
            </w:r>
            <w:proofErr w:type="spellEnd"/>
            <w:r w:rsidR="000368A5" w:rsidRPr="000368A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författare. Lomma.</w:t>
            </w:r>
          </w:p>
          <w:p w:rsidR="000368A5" w:rsidRDefault="000368A5" w:rsidP="000368A5">
            <w:pPr>
              <w:pStyle w:val="Normalwebb"/>
              <w:rPr>
                <w:rFonts w:ascii="Calibri" w:hAnsi="Calibri"/>
                <w:color w:val="000000"/>
              </w:rPr>
            </w:pPr>
          </w:p>
          <w:p w:rsidR="00BC1B41" w:rsidRPr="00DB1A7D" w:rsidRDefault="00BC1B41" w:rsidP="00F00703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  <w:tr w:rsidR="00BC1B41" w:rsidRPr="004A1D9B" w:rsidTr="00F00703">
        <w:tc>
          <w:tcPr>
            <w:tcW w:w="3070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11.0</w:t>
            </w:r>
            <w:r w:rsidRPr="00DB1A7D">
              <w:rPr>
                <w:b/>
                <w:lang w:val="sv-SE"/>
              </w:rPr>
              <w:t>0–12.00</w:t>
            </w:r>
          </w:p>
        </w:tc>
        <w:tc>
          <w:tcPr>
            <w:tcW w:w="3071" w:type="dxa"/>
          </w:tcPr>
          <w:p w:rsidR="00BC1B41" w:rsidRPr="001E66D4" w:rsidRDefault="00F00703" w:rsidP="00DB1A7D">
            <w:pPr>
              <w:spacing w:after="0" w:line="240" w:lineRule="auto"/>
              <w:contextualSpacing/>
              <w:rPr>
                <w:u w:val="single"/>
                <w:lang w:val="sv-SE"/>
              </w:rPr>
            </w:pPr>
            <w:proofErr w:type="spellStart"/>
            <w:r>
              <w:rPr>
                <w:b/>
                <w:u w:val="single"/>
                <w:lang w:val="sv-SE"/>
              </w:rPr>
              <w:t>Erektil</w:t>
            </w:r>
            <w:proofErr w:type="spellEnd"/>
            <w:r>
              <w:rPr>
                <w:b/>
                <w:u w:val="single"/>
                <w:lang w:val="sv-SE"/>
              </w:rPr>
              <w:t xml:space="preserve"> dysfunktion/nära koppling till hjärtsjukdom och diabetes.</w:t>
            </w:r>
            <w:r w:rsidR="00BC1B41" w:rsidRPr="001E66D4">
              <w:rPr>
                <w:b/>
                <w:u w:val="single"/>
                <w:lang w:val="sv-SE"/>
              </w:rPr>
              <w:t xml:space="preserve"> </w:t>
            </w:r>
          </w:p>
          <w:p w:rsidR="00BC1B41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BC1B41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  <w:tc>
          <w:tcPr>
            <w:tcW w:w="2898" w:type="dxa"/>
          </w:tcPr>
          <w:p w:rsidR="00BC1B41" w:rsidRPr="00DB1A7D" w:rsidRDefault="00F00703" w:rsidP="00F00703">
            <w:pPr>
              <w:spacing w:after="0" w:line="240" w:lineRule="auto"/>
              <w:contextualSpacing/>
              <w:rPr>
                <w:lang w:val="sv-SE"/>
              </w:rPr>
            </w:pPr>
            <w:r w:rsidRPr="00F00703">
              <w:rPr>
                <w:b/>
                <w:lang w:val="sv-SE"/>
              </w:rPr>
              <w:t>Ra</w:t>
            </w:r>
            <w:r w:rsidR="00A22018">
              <w:rPr>
                <w:b/>
                <w:lang w:val="sv-SE"/>
              </w:rPr>
              <w:t>l</w:t>
            </w:r>
            <w:r w:rsidRPr="00F00703">
              <w:rPr>
                <w:b/>
                <w:lang w:val="sv-SE"/>
              </w:rPr>
              <w:t>ph</w:t>
            </w:r>
            <w:r w:rsidR="00BC1B41" w:rsidRPr="00F00703">
              <w:rPr>
                <w:b/>
                <w:lang w:val="sv-SE"/>
              </w:rPr>
              <w:t xml:space="preserve"> </w:t>
            </w:r>
            <w:proofErr w:type="spellStart"/>
            <w:r w:rsidR="00BC1B41" w:rsidRPr="00F00703">
              <w:rPr>
                <w:b/>
                <w:lang w:val="sv-SE"/>
              </w:rPr>
              <w:t>Peeker</w:t>
            </w:r>
            <w:proofErr w:type="spellEnd"/>
            <w:r w:rsidRPr="00F00703">
              <w:rPr>
                <w:b/>
                <w:lang w:val="sv-SE"/>
              </w:rPr>
              <w:t xml:space="preserve">, VO Urologi </w:t>
            </w:r>
            <w:proofErr w:type="spellStart"/>
            <w:r w:rsidRPr="00F00703">
              <w:rPr>
                <w:b/>
                <w:lang w:val="sv-SE"/>
              </w:rPr>
              <w:t>proffesor</w:t>
            </w:r>
            <w:proofErr w:type="spellEnd"/>
            <w:r w:rsidRPr="00F00703">
              <w:rPr>
                <w:b/>
                <w:lang w:val="sv-SE"/>
              </w:rPr>
              <w:t xml:space="preserve">, överläkare </w:t>
            </w:r>
            <w:r w:rsidR="00434E5D" w:rsidRPr="004A4471">
              <w:rPr>
                <w:b/>
                <w:lang w:val="sv-SE"/>
              </w:rPr>
              <w:t>Sahlgrenska Universitetssjukhus</w:t>
            </w:r>
            <w:r w:rsidRPr="00F00703">
              <w:rPr>
                <w:b/>
                <w:lang w:val="sv-SE"/>
              </w:rPr>
              <w:t>.</w:t>
            </w:r>
            <w:r w:rsidR="00BC1B41">
              <w:rPr>
                <w:lang w:val="sv-SE"/>
              </w:rPr>
              <w:t xml:space="preserve"> </w:t>
            </w:r>
          </w:p>
        </w:tc>
      </w:tr>
      <w:tr w:rsidR="00BC1B41" w:rsidRPr="00DB1A7D" w:rsidTr="00F00703">
        <w:tc>
          <w:tcPr>
            <w:tcW w:w="3070" w:type="dxa"/>
          </w:tcPr>
          <w:p w:rsidR="00BC1B41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proofErr w:type="gramStart"/>
            <w:r>
              <w:rPr>
                <w:b/>
                <w:lang w:val="sv-SE"/>
              </w:rPr>
              <w:t>12.00-12.15</w:t>
            </w:r>
            <w:proofErr w:type="gramEnd"/>
          </w:p>
          <w:p w:rsidR="00BC1B41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  <w:p w:rsidR="00BC1B41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12.15</w:t>
            </w:r>
          </w:p>
        </w:tc>
        <w:tc>
          <w:tcPr>
            <w:tcW w:w="3071" w:type="dxa"/>
          </w:tcPr>
          <w:p w:rsidR="00BC1B41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>
              <w:rPr>
                <w:b/>
                <w:lang w:val="sv-SE"/>
              </w:rPr>
              <w:t>Utvärdering</w:t>
            </w:r>
          </w:p>
          <w:p w:rsidR="00BC1B41" w:rsidRDefault="00BC1B41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</w:p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BC1B41" w:rsidRPr="00F00703" w:rsidRDefault="00F00703" w:rsidP="00DB1A7D">
            <w:pPr>
              <w:spacing w:after="0" w:line="240" w:lineRule="auto"/>
              <w:contextualSpacing/>
              <w:rPr>
                <w:b/>
                <w:lang w:val="sv-SE"/>
              </w:rPr>
            </w:pPr>
            <w:r w:rsidRPr="00F00703">
              <w:rPr>
                <w:b/>
                <w:lang w:val="sv-SE"/>
              </w:rPr>
              <w:t>Lunch T</w:t>
            </w:r>
            <w:r w:rsidR="00BC1B41" w:rsidRPr="00F00703">
              <w:rPr>
                <w:b/>
                <w:lang w:val="sv-SE"/>
              </w:rPr>
              <w:t>o Go</w:t>
            </w:r>
          </w:p>
          <w:p w:rsidR="00BC1B41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8B0C5D" w:rsidRDefault="008B0C5D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  <w:p w:rsidR="008B0C5D" w:rsidRPr="00DB1A7D" w:rsidRDefault="008B0C5D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  <w:tc>
          <w:tcPr>
            <w:tcW w:w="2898" w:type="dxa"/>
          </w:tcPr>
          <w:p w:rsidR="00BC1B41" w:rsidRPr="00DB1A7D" w:rsidRDefault="00BC1B41" w:rsidP="00DB1A7D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</w:tbl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Default="00BC1B41" w:rsidP="004E64E6">
      <w:pPr>
        <w:contextualSpacing/>
        <w:rPr>
          <w:lang w:val="sv-SE"/>
        </w:rPr>
      </w:pPr>
    </w:p>
    <w:p w:rsidR="00BC1B41" w:rsidRPr="004E64E6" w:rsidRDefault="00BC1B41" w:rsidP="004E64E6">
      <w:pPr>
        <w:contextualSpacing/>
        <w:rPr>
          <w:lang w:val="sv-SE"/>
        </w:rPr>
      </w:pPr>
    </w:p>
    <w:p w:rsidR="00BC1B41" w:rsidRDefault="00BC1B41">
      <w:pPr>
        <w:rPr>
          <w:lang w:val="sv-SE"/>
        </w:rPr>
      </w:pPr>
    </w:p>
    <w:p w:rsidR="00BC1B41" w:rsidRDefault="00BC1B41">
      <w:pPr>
        <w:rPr>
          <w:lang w:val="sv-SE"/>
        </w:rPr>
      </w:pPr>
    </w:p>
    <w:p w:rsidR="00BC1B41" w:rsidRDefault="00BC1B41">
      <w:pPr>
        <w:rPr>
          <w:lang w:val="sv-SE"/>
        </w:rPr>
      </w:pPr>
    </w:p>
    <w:p w:rsidR="00BC1B41" w:rsidRPr="004E64E6" w:rsidRDefault="00BC1B41">
      <w:pPr>
        <w:rPr>
          <w:lang w:val="sv-SE"/>
        </w:rPr>
      </w:pPr>
      <w:r>
        <w:rPr>
          <w:lang w:val="sv-SE"/>
        </w:rPr>
        <w:tab/>
      </w:r>
    </w:p>
    <w:sectPr w:rsidR="00BC1B41" w:rsidRPr="004E64E6" w:rsidSect="00800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41" w:rsidRDefault="00BC1B41" w:rsidP="00221D42">
      <w:pPr>
        <w:spacing w:after="0" w:line="240" w:lineRule="auto"/>
      </w:pPr>
      <w:r>
        <w:separator/>
      </w:r>
    </w:p>
  </w:endnote>
  <w:endnote w:type="continuationSeparator" w:id="0">
    <w:p w:rsidR="00BC1B41" w:rsidRDefault="00BC1B41" w:rsidP="0022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41" w:rsidRDefault="004E6096" w:rsidP="00221D42">
    <w:pPr>
      <w:pStyle w:val="Sidfot"/>
      <w:jc w:val="center"/>
    </w:pPr>
    <w:r>
      <w:rPr>
        <w:noProof/>
        <w:lang w:val="sv-SE" w:eastAsia="sv-SE"/>
      </w:rPr>
      <w:drawing>
        <wp:inline distT="0" distB="0" distL="0" distR="0">
          <wp:extent cx="895350" cy="8477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41" w:rsidRDefault="00BC1B41" w:rsidP="00221D42">
      <w:pPr>
        <w:spacing w:after="0" w:line="240" w:lineRule="auto"/>
      </w:pPr>
      <w:r>
        <w:separator/>
      </w:r>
    </w:p>
  </w:footnote>
  <w:footnote w:type="continuationSeparator" w:id="0">
    <w:p w:rsidR="00BC1B41" w:rsidRDefault="00BC1B41" w:rsidP="0022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E6"/>
    <w:rsid w:val="00001FBE"/>
    <w:rsid w:val="00035EB0"/>
    <w:rsid w:val="000368A5"/>
    <w:rsid w:val="000534FD"/>
    <w:rsid w:val="000B136A"/>
    <w:rsid w:val="00154AA3"/>
    <w:rsid w:val="0016605D"/>
    <w:rsid w:val="00174635"/>
    <w:rsid w:val="00185A40"/>
    <w:rsid w:val="0019048D"/>
    <w:rsid w:val="001E1FAA"/>
    <w:rsid w:val="001E66D4"/>
    <w:rsid w:val="00217110"/>
    <w:rsid w:val="00221D42"/>
    <w:rsid w:val="0022309A"/>
    <w:rsid w:val="00256554"/>
    <w:rsid w:val="00260E6F"/>
    <w:rsid w:val="00261242"/>
    <w:rsid w:val="00321453"/>
    <w:rsid w:val="0034168C"/>
    <w:rsid w:val="003C211A"/>
    <w:rsid w:val="003F312D"/>
    <w:rsid w:val="00422D80"/>
    <w:rsid w:val="00424250"/>
    <w:rsid w:val="00434E5D"/>
    <w:rsid w:val="0045393A"/>
    <w:rsid w:val="00466587"/>
    <w:rsid w:val="004A1D9B"/>
    <w:rsid w:val="004A4471"/>
    <w:rsid w:val="004B100A"/>
    <w:rsid w:val="004B53B2"/>
    <w:rsid w:val="004B774F"/>
    <w:rsid w:val="004E6096"/>
    <w:rsid w:val="004E64E6"/>
    <w:rsid w:val="00511C6C"/>
    <w:rsid w:val="0058632D"/>
    <w:rsid w:val="005B7528"/>
    <w:rsid w:val="00605345"/>
    <w:rsid w:val="006527FD"/>
    <w:rsid w:val="00692162"/>
    <w:rsid w:val="006D48E5"/>
    <w:rsid w:val="006D7788"/>
    <w:rsid w:val="00702F18"/>
    <w:rsid w:val="00734AE5"/>
    <w:rsid w:val="0078008F"/>
    <w:rsid w:val="00787B5E"/>
    <w:rsid w:val="007A5C0F"/>
    <w:rsid w:val="007B6D46"/>
    <w:rsid w:val="00800494"/>
    <w:rsid w:val="00802866"/>
    <w:rsid w:val="0081574F"/>
    <w:rsid w:val="008227C0"/>
    <w:rsid w:val="0083382B"/>
    <w:rsid w:val="0085001A"/>
    <w:rsid w:val="008865F9"/>
    <w:rsid w:val="00886CFF"/>
    <w:rsid w:val="008B0C5D"/>
    <w:rsid w:val="008D6219"/>
    <w:rsid w:val="008E21A2"/>
    <w:rsid w:val="00915EF3"/>
    <w:rsid w:val="009912A3"/>
    <w:rsid w:val="009A5D9C"/>
    <w:rsid w:val="009D63BF"/>
    <w:rsid w:val="009F406B"/>
    <w:rsid w:val="00A02496"/>
    <w:rsid w:val="00A1532E"/>
    <w:rsid w:val="00A20187"/>
    <w:rsid w:val="00A22018"/>
    <w:rsid w:val="00A2388B"/>
    <w:rsid w:val="00A27030"/>
    <w:rsid w:val="00A36022"/>
    <w:rsid w:val="00A75F16"/>
    <w:rsid w:val="00AC5DC1"/>
    <w:rsid w:val="00AF68F1"/>
    <w:rsid w:val="00B01D44"/>
    <w:rsid w:val="00B14364"/>
    <w:rsid w:val="00BA58DA"/>
    <w:rsid w:val="00BC1B41"/>
    <w:rsid w:val="00C937D1"/>
    <w:rsid w:val="00C96A54"/>
    <w:rsid w:val="00CA5006"/>
    <w:rsid w:val="00CB0017"/>
    <w:rsid w:val="00CC2413"/>
    <w:rsid w:val="00D05659"/>
    <w:rsid w:val="00D05C3E"/>
    <w:rsid w:val="00D3690D"/>
    <w:rsid w:val="00D83404"/>
    <w:rsid w:val="00DB1A7D"/>
    <w:rsid w:val="00DD61C1"/>
    <w:rsid w:val="00DD78A5"/>
    <w:rsid w:val="00E61F82"/>
    <w:rsid w:val="00E96250"/>
    <w:rsid w:val="00EA1383"/>
    <w:rsid w:val="00EA38C5"/>
    <w:rsid w:val="00EB542B"/>
    <w:rsid w:val="00EC588D"/>
    <w:rsid w:val="00EE086C"/>
    <w:rsid w:val="00EF4006"/>
    <w:rsid w:val="00F00703"/>
    <w:rsid w:val="00F01CF2"/>
    <w:rsid w:val="00F821A6"/>
    <w:rsid w:val="00F94532"/>
    <w:rsid w:val="00FD02C4"/>
    <w:rsid w:val="00F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94"/>
    <w:pPr>
      <w:spacing w:after="200" w:line="276" w:lineRule="auto"/>
    </w:pPr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B14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2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21D42"/>
    <w:rPr>
      <w:rFonts w:cs="Times New Roman"/>
      <w:lang w:val="en-US"/>
    </w:rPr>
  </w:style>
  <w:style w:type="paragraph" w:styleId="Sidfot">
    <w:name w:val="footer"/>
    <w:basedOn w:val="Normal"/>
    <w:link w:val="SidfotChar"/>
    <w:uiPriority w:val="99"/>
    <w:rsid w:val="0022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21D42"/>
    <w:rPr>
      <w:rFonts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rsid w:val="002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21D42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CA5006"/>
    <w:pPr>
      <w:spacing w:after="0" w:line="240" w:lineRule="auto"/>
    </w:pPr>
    <w:rPr>
      <w:rFonts w:ascii="Times New Roman" w:eastAsiaTheme="minorHAnsi" w:hAnsi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94"/>
    <w:pPr>
      <w:spacing w:after="200" w:line="276" w:lineRule="auto"/>
    </w:pPr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B14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22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221D42"/>
    <w:rPr>
      <w:rFonts w:cs="Times New Roman"/>
      <w:lang w:val="en-US"/>
    </w:rPr>
  </w:style>
  <w:style w:type="paragraph" w:styleId="Sidfot">
    <w:name w:val="footer"/>
    <w:basedOn w:val="Normal"/>
    <w:link w:val="SidfotChar"/>
    <w:uiPriority w:val="99"/>
    <w:rsid w:val="0022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221D42"/>
    <w:rPr>
      <w:rFonts w:cs="Times New Roman"/>
      <w:lang w:val="en-US"/>
    </w:rPr>
  </w:style>
  <w:style w:type="paragraph" w:styleId="Ballongtext">
    <w:name w:val="Balloon Text"/>
    <w:basedOn w:val="Normal"/>
    <w:link w:val="BallongtextChar"/>
    <w:uiPriority w:val="99"/>
    <w:semiHidden/>
    <w:rsid w:val="002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21D42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CA5006"/>
    <w:pPr>
      <w:spacing w:after="0" w:line="240" w:lineRule="auto"/>
    </w:pPr>
    <w:rPr>
      <w:rFonts w:ascii="Times New Roman" w:eastAsiaTheme="minorHAnsi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FE895064</Template>
  <TotalTime>121</TotalTime>
  <Pages>2</Pages>
  <Words>192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Torsdag 5/11</vt:lpstr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Torsdag 5/11</dc:title>
  <dc:creator>Camilla</dc:creator>
  <cp:lastModifiedBy>Administratör</cp:lastModifiedBy>
  <cp:revision>18</cp:revision>
  <dcterms:created xsi:type="dcterms:W3CDTF">2018-09-03T11:50:00Z</dcterms:created>
  <dcterms:modified xsi:type="dcterms:W3CDTF">2018-10-03T07:13:00Z</dcterms:modified>
</cp:coreProperties>
</file>